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15" w:rsidRDefault="003632CF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4  NOVEMBRE 2023  LEGNANO</w:t>
      </w:r>
    </w:p>
    <w:p w:rsidR="00277215" w:rsidRDefault="00277215">
      <w:pPr>
        <w:jc w:val="center"/>
      </w:pPr>
    </w:p>
    <w:p w:rsidR="00277215" w:rsidRDefault="00277215">
      <w:pPr>
        <w:jc w:val="center"/>
      </w:pP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 xml:space="preserve">La ricorrenza del 4 novembre oggi cade in un momento drammatico per l’Europa e per il Mondo intero. Alle nostre porte sono in corso drammatiche e sanguinose </w:t>
      </w:r>
      <w:r>
        <w:rPr>
          <w:rFonts w:ascii="Liberation Serif" w:eastAsia="Liberation Serif" w:hAnsi="Liberation Serif" w:cs="Liberation Serif"/>
          <w:sz w:val="28"/>
        </w:rPr>
        <w:t xml:space="preserve">guerre, quella Russo-Ucraina, quella </w:t>
      </w:r>
      <w:proofErr w:type="spellStart"/>
      <w:r>
        <w:rPr>
          <w:rFonts w:ascii="Liberation Serif" w:eastAsia="Liberation Serif" w:hAnsi="Liberation Serif" w:cs="Liberation Serif"/>
          <w:sz w:val="28"/>
        </w:rPr>
        <w:t>Israelo-Palestinese</w:t>
      </w:r>
      <w:proofErr w:type="spellEnd"/>
      <w:r>
        <w:rPr>
          <w:rFonts w:ascii="Liberation Serif" w:eastAsia="Liberation Serif" w:hAnsi="Liberation Serif" w:cs="Liberation Serif"/>
          <w:sz w:val="28"/>
        </w:rPr>
        <w:t>, oltre ad altre decine di conflitti sparsi per il globo.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Le ragioni e i torti, che pure esistono e che sono figlie di aggressioni militari e  aggressioni terroristiche, non possono prevedere azioni m</w:t>
      </w:r>
      <w:r>
        <w:rPr>
          <w:rFonts w:ascii="Liberation Serif" w:eastAsia="Liberation Serif" w:hAnsi="Liberation Serif" w:cs="Liberation Serif"/>
          <w:sz w:val="28"/>
        </w:rPr>
        <w:t>ilitari che colpiscono indiscriminatamente le popolazioni civili. L'odio reciproco non può perdurare, la politica internazionale deve intervenire.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Infatti nei conflitti militari a pagare il prezzo maggiore sono sempre i pi</w:t>
      </w:r>
      <w:r w:rsidR="00827996">
        <w:rPr>
          <w:rFonts w:ascii="Liberation Serif" w:eastAsia="Liberation Serif" w:hAnsi="Liberation Serif" w:cs="Liberation Serif"/>
          <w:sz w:val="28"/>
        </w:rPr>
        <w:t>ù</w:t>
      </w:r>
      <w:r>
        <w:rPr>
          <w:rFonts w:ascii="Liberation Serif" w:eastAsia="Liberation Serif" w:hAnsi="Liberation Serif" w:cs="Liberation Serif"/>
          <w:sz w:val="28"/>
        </w:rPr>
        <w:t xml:space="preserve"> indifesi, le popolazioni civili.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Per questo è necessario che si arrivi ad un immediato cessate il fuoco, per aprire negoziati diplomatici, per scongiurare il peggio che potrebbe arrivare.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Il nostro tempo sta ripiombando in un passato che tutti pensavam</w:t>
      </w:r>
      <w:r w:rsidR="00827996">
        <w:rPr>
          <w:rFonts w:ascii="Liberation Serif" w:eastAsia="Liberation Serif" w:hAnsi="Liberation Serif" w:cs="Liberation Serif"/>
          <w:sz w:val="28"/>
        </w:rPr>
        <w:t>o  superato, lo pensavamo poiché</w:t>
      </w:r>
      <w:r>
        <w:rPr>
          <w:rFonts w:ascii="Liberation Serif" w:eastAsia="Liberation Serif" w:hAnsi="Liberation Serif" w:cs="Liberation Serif"/>
          <w:sz w:val="28"/>
        </w:rPr>
        <w:t xml:space="preserve"> av</w:t>
      </w:r>
      <w:r>
        <w:rPr>
          <w:rFonts w:ascii="Liberation Serif" w:eastAsia="Liberation Serif" w:hAnsi="Liberation Serif" w:cs="Liberation Serif"/>
          <w:sz w:val="28"/>
        </w:rPr>
        <w:t>evamo conosciuto i costi umani, morali e sociali, con tutte le loro conseguenze politiche, che le due guerre ci avevano provocato. Eppure sembra che la storia ed il passato non ci abbiano insegnato nulla.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Per queste preoccupazioni la parola d’ordine di que</w:t>
      </w:r>
      <w:r>
        <w:rPr>
          <w:rFonts w:ascii="Liberation Serif" w:eastAsia="Liberation Serif" w:hAnsi="Liberation Serif" w:cs="Liberation Serif"/>
          <w:sz w:val="28"/>
        </w:rPr>
        <w:t>sta giornata è “Difendere la Pace ogni giorno”.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 xml:space="preserve">Oggi 4 novembre 2023 giorno dell’Unità Nazionale e delle Forze Armate è il giorno per ricordare i costi umani e sociali che pagò il Paese, sopratutto i ceti </w:t>
      </w:r>
      <w:proofErr w:type="spellStart"/>
      <w:r>
        <w:rPr>
          <w:rFonts w:ascii="Liberation Serif" w:eastAsia="Liberation Serif" w:hAnsi="Liberation Serif" w:cs="Liberation Serif"/>
          <w:sz w:val="28"/>
        </w:rPr>
        <w:t>piu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umili a partire dagli operai e dai contadini du</w:t>
      </w:r>
      <w:r>
        <w:rPr>
          <w:rFonts w:ascii="Liberation Serif" w:eastAsia="Liberation Serif" w:hAnsi="Liberation Serif" w:cs="Liberation Serif"/>
          <w:sz w:val="28"/>
        </w:rPr>
        <w:t>rante gli eventi bellici del passato.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Sappiamo, per la nostra storia, che le guerre provocano odio ed esasperati nazionalismi  che lasciano il segno per generazioni e che, per secoli, sono stati il male dell’Europa.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L’esperienza e la storia che abbiamo all</w:t>
      </w:r>
      <w:r>
        <w:rPr>
          <w:rFonts w:ascii="Liberation Serif" w:eastAsia="Liberation Serif" w:hAnsi="Liberation Serif" w:cs="Liberation Serif"/>
          <w:sz w:val="28"/>
        </w:rPr>
        <w:t xml:space="preserve">e spalle ci devono far ricordare cosa fu </w:t>
      </w:r>
      <w:r w:rsidR="00827996">
        <w:rPr>
          <w:rFonts w:ascii="Liberation Serif" w:eastAsia="Liberation Serif" w:hAnsi="Liberation Serif" w:cs="Liberation Serif"/>
          <w:sz w:val="28"/>
        </w:rPr>
        <w:t xml:space="preserve">quel periodo, ecco perche è necessario ribellarsi affinché </w:t>
      </w:r>
      <w:r>
        <w:rPr>
          <w:rFonts w:ascii="Liberation Serif" w:eastAsia="Liberation Serif" w:hAnsi="Liberation Serif" w:cs="Liberation Serif"/>
          <w:sz w:val="28"/>
        </w:rPr>
        <w:t xml:space="preserve"> quel periodo non torni.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Oggi la parola guerra è ritornata prepotentemente d’attualità ed addirittura ci stiamo abituando al punto che nell’opinione pubblica</w:t>
      </w:r>
      <w:r>
        <w:rPr>
          <w:rFonts w:ascii="Liberation Serif" w:eastAsia="Liberation Serif" w:hAnsi="Liberation Serif" w:cs="Liberation Serif"/>
          <w:sz w:val="28"/>
        </w:rPr>
        <w:t xml:space="preserve"> la diamo come una opzione scontata.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Non possiamo lasciare Papa Francesco da solo a difendere la pace, giustamente preoccupato e allarmato per l’inizio di una terza guerra mondiale che si sta delineando.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Oggi le nostre forze Armate siano al servizio di azi</w:t>
      </w:r>
      <w:r>
        <w:rPr>
          <w:rFonts w:ascii="Liberation Serif" w:eastAsia="Liberation Serif" w:hAnsi="Liberation Serif" w:cs="Liberation Serif"/>
          <w:sz w:val="28"/>
        </w:rPr>
        <w:t>oni di pace in Europa e nel Mo</w:t>
      </w:r>
      <w:r w:rsidR="00827996">
        <w:rPr>
          <w:rFonts w:ascii="Liberation Serif" w:eastAsia="Liberation Serif" w:hAnsi="Liberation Serif" w:cs="Liberation Serif"/>
          <w:sz w:val="28"/>
        </w:rPr>
        <w:t>ndo, siano esse a tutela dei più</w:t>
      </w:r>
      <w:r>
        <w:rPr>
          <w:rFonts w:ascii="Liberation Serif" w:eastAsia="Liberation Serif" w:hAnsi="Liberation Serif" w:cs="Liberation Serif"/>
          <w:sz w:val="28"/>
        </w:rPr>
        <w:t xml:space="preserve"> deboli e degli oppressi, siano portatrici di pace.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A tal proposito un saluto particolare lo rivolgiamo ai nostri militari sparsi nel mondo per portare pace e aiuti umanitari.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Il militarismo ch</w:t>
      </w:r>
      <w:r>
        <w:rPr>
          <w:rFonts w:ascii="Liberation Serif" w:eastAsia="Liberation Serif" w:hAnsi="Liberation Serif" w:cs="Liberation Serif"/>
          <w:sz w:val="28"/>
        </w:rPr>
        <w:t>e ieri è stato soggetto di forza, sia oggi soggetto di pace nel nome della nostra Carta Costituzionale nata dalla Resistenza, fondata su valori e principi di libertà, solidarietà, antirazzismo, lavoro e sua dignità, ripudio della guerra.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Costituzione che a</w:t>
      </w:r>
      <w:r>
        <w:rPr>
          <w:rFonts w:ascii="Liberation Serif" w:eastAsia="Liberation Serif" w:hAnsi="Liberation Serif" w:cs="Liberation Serif"/>
          <w:sz w:val="28"/>
        </w:rPr>
        <w:t>nche le Forze Armate contribuirono a scrivere attraverso la loro partecipazione diretta alla Lotta di Liberazione dal fascismo e dalla guerra.</w:t>
      </w:r>
    </w:p>
    <w:p w:rsidR="00277215" w:rsidRDefault="003632CF">
      <w:pPr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Costituzione unitaria da applicare c</w:t>
      </w:r>
      <w:r>
        <w:rPr>
          <w:rFonts w:ascii="Liberation Serif" w:eastAsia="Liberation Serif" w:hAnsi="Liberation Serif" w:cs="Liberation Serif"/>
          <w:sz w:val="28"/>
        </w:rPr>
        <w:t xml:space="preserve">on </w:t>
      </w:r>
      <w:r w:rsidR="00827996">
        <w:rPr>
          <w:rFonts w:ascii="Liberation Serif" w:eastAsia="Liberation Serif" w:hAnsi="Liberation Serif" w:cs="Liberation Serif"/>
          <w:sz w:val="28"/>
        </w:rPr>
        <w:t xml:space="preserve">i suoi </w:t>
      </w:r>
      <w:r>
        <w:rPr>
          <w:rFonts w:ascii="Liberation Serif" w:eastAsia="Liberation Serif" w:hAnsi="Liberation Serif" w:cs="Liberation Serif"/>
          <w:sz w:val="28"/>
        </w:rPr>
        <w:t xml:space="preserve">pesi e contrappesi di potere ben </w:t>
      </w:r>
      <w:r>
        <w:rPr>
          <w:rFonts w:ascii="Liberation Serif" w:eastAsia="Liberation Serif" w:hAnsi="Liberation Serif" w:cs="Liberation Serif"/>
          <w:sz w:val="28"/>
        </w:rPr>
        <w:lastRenderedPageBreak/>
        <w:t>distribuiti che nessun bullismo politico può modificare.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In particolare ricordiamo i militari che furono internati nei ca</w:t>
      </w:r>
      <w:r w:rsidR="00827996">
        <w:rPr>
          <w:rFonts w:ascii="Liberation Serif" w:eastAsia="Liberation Serif" w:hAnsi="Liberation Serif" w:cs="Liberation Serif"/>
          <w:sz w:val="28"/>
        </w:rPr>
        <w:t>mpi di prigionia tedeschi poiché</w:t>
      </w:r>
      <w:r>
        <w:rPr>
          <w:rFonts w:ascii="Liberation Serif" w:eastAsia="Liberation Serif" w:hAnsi="Liberation Serif" w:cs="Liberation Serif"/>
          <w:sz w:val="28"/>
        </w:rPr>
        <w:t xml:space="preserve"> si rifiutarono di servire la Repubblica Sociale di Salò voluta dai</w:t>
      </w:r>
      <w:r>
        <w:rPr>
          <w:rFonts w:ascii="Liberation Serif" w:eastAsia="Liberation Serif" w:hAnsi="Liberation Serif" w:cs="Liberation Serif"/>
          <w:sz w:val="28"/>
        </w:rPr>
        <w:t xml:space="preserve"> nazisti e diretta dai fascisti.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I militari pagarono pesantemente questa scelta con i massacri di Cefalonia  e con la prigionia, in condizioni disumane, di oltre 650.000 militari, di cui oltre 50.000 non fecero ritorno alle loro case. Di questi eventi tant</w:t>
      </w:r>
      <w:r>
        <w:rPr>
          <w:rFonts w:ascii="Liberation Serif" w:eastAsia="Liberation Serif" w:hAnsi="Liberation Serif" w:cs="Liberation Serif"/>
          <w:sz w:val="28"/>
        </w:rPr>
        <w:t>i Legnanesi furono vittime.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 xml:space="preserve">Ecco perche i militari di oggi sono presidio di </w:t>
      </w:r>
      <w:r w:rsidR="00827996">
        <w:rPr>
          <w:rFonts w:ascii="Liberation Serif" w:eastAsia="Liberation Serif" w:hAnsi="Liberation Serif" w:cs="Liberation Serif"/>
          <w:sz w:val="28"/>
        </w:rPr>
        <w:t>difesa della Costituzione poiché</w:t>
      </w:r>
      <w:r>
        <w:rPr>
          <w:rFonts w:ascii="Liberation Serif" w:eastAsia="Liberation Serif" w:hAnsi="Liberation Serif" w:cs="Liberation Serif"/>
          <w:sz w:val="28"/>
        </w:rPr>
        <w:t xml:space="preserve"> con i Partigiani e con gli alleati furono i patrioti che liberarono l’Italia dal nazifascismo.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 xml:space="preserve">Sia oggi una giornata di ricordo e di memoria di </w:t>
      </w:r>
      <w:r>
        <w:rPr>
          <w:rFonts w:ascii="Liberation Serif" w:eastAsia="Liberation Serif" w:hAnsi="Liberation Serif" w:cs="Liberation Serif"/>
          <w:sz w:val="28"/>
        </w:rPr>
        <w:t>quel tempo in una prospettiva che veda la pace tra i popoli nella  sicurezza e n</w:t>
      </w:r>
      <w:r w:rsidR="00827996">
        <w:rPr>
          <w:rFonts w:ascii="Liberation Serif" w:eastAsia="Liberation Serif" w:hAnsi="Liberation Serif" w:cs="Liberation Serif"/>
          <w:sz w:val="28"/>
        </w:rPr>
        <w:t>ella giustizia sociale, affinché</w:t>
      </w:r>
      <w:r>
        <w:rPr>
          <w:rFonts w:ascii="Liberation Serif" w:eastAsia="Liberation Serif" w:hAnsi="Liberation Serif" w:cs="Liberation Serif"/>
          <w:sz w:val="28"/>
        </w:rPr>
        <w:t xml:space="preserve"> la pace sia duratura.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Sia oggi una giornata contro l'odio politico e l'intolleranza razziale e religiosa che purtroppo si sta diffondendo.</w:t>
      </w:r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>In u</w:t>
      </w:r>
      <w:r>
        <w:rPr>
          <w:rFonts w:ascii="Liberation Serif" w:eastAsia="Liberation Serif" w:hAnsi="Liberation Serif" w:cs="Liberation Serif"/>
          <w:sz w:val="28"/>
        </w:rPr>
        <w:t>na parola sia oggi una giornata dove l’Umanità ritorni al centro della nostra azione e del nostro orizzonte politico e sociale, dove emergano i diritti umani e non gli interessi dei potenti.</w:t>
      </w:r>
    </w:p>
    <w:p w:rsidR="00277215" w:rsidRDefault="00277215"/>
    <w:p w:rsidR="00277215" w:rsidRDefault="00277215"/>
    <w:p w:rsidR="00277215" w:rsidRDefault="00277215"/>
    <w:p w:rsidR="00277215" w:rsidRDefault="00277215"/>
    <w:p w:rsidR="00277215" w:rsidRDefault="003632CF">
      <w:r>
        <w:rPr>
          <w:rFonts w:ascii="Liberation Serif" w:eastAsia="Liberation Serif" w:hAnsi="Liberation Serif" w:cs="Liberation Serif"/>
          <w:sz w:val="28"/>
        </w:rPr>
        <w:t xml:space="preserve">                                                             </w:t>
      </w:r>
      <w:r>
        <w:rPr>
          <w:rFonts w:ascii="Liberation Serif" w:eastAsia="Liberation Serif" w:hAnsi="Liberation Serif" w:cs="Liberation Serif"/>
          <w:sz w:val="28"/>
        </w:rPr>
        <w:t xml:space="preserve">          Primo </w:t>
      </w:r>
      <w:proofErr w:type="spellStart"/>
      <w:r>
        <w:rPr>
          <w:rFonts w:ascii="Liberation Serif" w:eastAsia="Liberation Serif" w:hAnsi="Liberation Serif" w:cs="Liberation Serif"/>
          <w:sz w:val="28"/>
        </w:rPr>
        <w:t>Minelli</w:t>
      </w:r>
      <w:proofErr w:type="spellEnd"/>
    </w:p>
    <w:p w:rsidR="00277215" w:rsidRDefault="003632CF">
      <w:r>
        <w:rPr>
          <w:rFonts w:ascii="Liberation Serif" w:eastAsia="Liberation Serif" w:hAnsi="Liberation Serif" w:cs="Liberation Serif"/>
          <w:sz w:val="28"/>
        </w:rPr>
        <w:t xml:space="preserve">                                                               presidente ANPI Legnano</w:t>
      </w:r>
    </w:p>
    <w:p w:rsidR="00277215" w:rsidRDefault="00277215"/>
    <w:p w:rsidR="00277215" w:rsidRDefault="00277215"/>
    <w:p w:rsidR="00277215" w:rsidRDefault="00277215"/>
    <w:p w:rsidR="00277215" w:rsidRDefault="00277215"/>
    <w:p w:rsidR="00277215" w:rsidRDefault="00277215"/>
    <w:p w:rsidR="00277215" w:rsidRDefault="00277215"/>
    <w:p w:rsidR="00277215" w:rsidRDefault="00277215"/>
    <w:p w:rsidR="00277215" w:rsidRDefault="00277215"/>
    <w:p w:rsidR="00277215" w:rsidRDefault="00277215"/>
    <w:p w:rsidR="00277215" w:rsidRDefault="00277215"/>
    <w:sectPr w:rsidR="00277215" w:rsidSect="00277215">
      <w:foot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CF" w:rsidRDefault="003632CF" w:rsidP="00277215">
      <w:r>
        <w:separator/>
      </w:r>
    </w:p>
  </w:endnote>
  <w:endnote w:type="continuationSeparator" w:id="0">
    <w:p w:rsidR="003632CF" w:rsidRDefault="003632CF" w:rsidP="0027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475407"/>
      <w:docPartObj>
        <w:docPartGallery w:val="Page Numbers (Bottom of Page)"/>
        <w:docPartUnique/>
      </w:docPartObj>
    </w:sdtPr>
    <w:sdtContent>
      <w:p w:rsidR="00954196" w:rsidRDefault="00954196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4196" w:rsidRDefault="009541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CF" w:rsidRDefault="003632CF" w:rsidP="00277215">
      <w:r w:rsidRPr="00277215">
        <w:rPr>
          <w:color w:val="000000"/>
        </w:rPr>
        <w:separator/>
      </w:r>
    </w:p>
  </w:footnote>
  <w:footnote w:type="continuationSeparator" w:id="0">
    <w:p w:rsidR="003632CF" w:rsidRDefault="003632CF" w:rsidP="00277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15"/>
    <w:rsid w:val="00277215"/>
    <w:rsid w:val="003632CF"/>
    <w:rsid w:val="005B4DD4"/>
    <w:rsid w:val="00827996"/>
    <w:rsid w:val="0095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7721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54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4196"/>
  </w:style>
  <w:style w:type="paragraph" w:styleId="Pidipagina">
    <w:name w:val="footer"/>
    <w:basedOn w:val="Normale"/>
    <w:link w:val="PidipaginaCarattere"/>
    <w:uiPriority w:val="99"/>
    <w:unhideWhenUsed/>
    <w:rsid w:val="00954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1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 Legnano</dc:creator>
  <cp:lastModifiedBy>ANPI</cp:lastModifiedBy>
  <cp:revision>4</cp:revision>
  <cp:lastPrinted>2023-11-04T08:04:00Z</cp:lastPrinted>
  <dcterms:created xsi:type="dcterms:W3CDTF">2023-11-04T13:28:00Z</dcterms:created>
  <dcterms:modified xsi:type="dcterms:W3CDTF">2023-11-04T13:31:00Z</dcterms:modified>
</cp:coreProperties>
</file>